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B" w:rsidRPr="001E51D3" w:rsidRDefault="002B3EDC" w:rsidP="002B3ED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E51D3">
        <w:rPr>
          <w:rFonts w:ascii="Times New Roman" w:hAnsi="Times New Roman"/>
          <w:sz w:val="24"/>
          <w:szCs w:val="24"/>
        </w:rPr>
        <w:t xml:space="preserve">Klasa: </w:t>
      </w:r>
      <w:r w:rsidR="00E667A4">
        <w:rPr>
          <w:rFonts w:ascii="Times New Roman" w:hAnsi="Times New Roman"/>
          <w:sz w:val="24"/>
          <w:szCs w:val="24"/>
        </w:rPr>
        <w:t>030-01/20-01/50</w:t>
      </w:r>
    </w:p>
    <w:p w:rsidR="002B3EDC" w:rsidRPr="001E51D3" w:rsidRDefault="002B3EDC" w:rsidP="002B3EDC">
      <w:pPr>
        <w:rPr>
          <w:rFonts w:ascii="Times New Roman" w:hAnsi="Times New Roman"/>
          <w:sz w:val="24"/>
          <w:szCs w:val="24"/>
        </w:rPr>
      </w:pPr>
      <w:r w:rsidRPr="001E51D3">
        <w:rPr>
          <w:rFonts w:ascii="Times New Roman" w:hAnsi="Times New Roman"/>
          <w:sz w:val="24"/>
          <w:szCs w:val="24"/>
        </w:rPr>
        <w:t>Ur.</w:t>
      </w:r>
      <w:r w:rsidR="001E51D3">
        <w:rPr>
          <w:rFonts w:ascii="Times New Roman" w:hAnsi="Times New Roman"/>
          <w:sz w:val="24"/>
          <w:szCs w:val="24"/>
        </w:rPr>
        <w:t xml:space="preserve"> </w:t>
      </w:r>
      <w:r w:rsidRPr="001E51D3">
        <w:rPr>
          <w:rFonts w:ascii="Times New Roman" w:hAnsi="Times New Roman"/>
          <w:sz w:val="24"/>
          <w:szCs w:val="24"/>
        </w:rPr>
        <w:t>broj:</w:t>
      </w:r>
      <w:r w:rsidR="00E667A4">
        <w:rPr>
          <w:rFonts w:ascii="Times New Roman" w:hAnsi="Times New Roman"/>
          <w:sz w:val="24"/>
          <w:szCs w:val="24"/>
        </w:rPr>
        <w:t>238/04-94-01-20-5</w:t>
      </w:r>
    </w:p>
    <w:p w:rsidR="002B3EDC" w:rsidRDefault="002B3EDC" w:rsidP="002B3EDC"/>
    <w:p w:rsidR="003B1E1B" w:rsidRPr="001C03C8" w:rsidRDefault="003B1E1B" w:rsidP="00190396">
      <w:pPr>
        <w:spacing w:before="120" w:after="12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C03C8">
        <w:rPr>
          <w:rFonts w:ascii="Times New Roman" w:hAnsi="Times New Roman"/>
          <w:sz w:val="24"/>
          <w:szCs w:val="24"/>
        </w:rPr>
        <w:t xml:space="preserve">U skladu s „Uputama pružateljima usluga smještaja u sustavu socijalne skrbi radi sprječavanja i suzbijanja epidemije COVID-19“ </w:t>
      </w:r>
      <w:r w:rsidR="001C03C8">
        <w:rPr>
          <w:rFonts w:ascii="Times New Roman" w:hAnsi="Times New Roman"/>
          <w:sz w:val="24"/>
          <w:szCs w:val="24"/>
        </w:rPr>
        <w:t xml:space="preserve">Hrvatskog zavoda za javno zdravstvo i Ministarstva za demografiju, obitelj, mlade i socijalnu politiku, </w:t>
      </w:r>
      <w:r w:rsidRPr="001C03C8">
        <w:rPr>
          <w:rFonts w:ascii="Times New Roman" w:hAnsi="Times New Roman"/>
          <w:sz w:val="24"/>
          <w:szCs w:val="24"/>
        </w:rPr>
        <w:t>u cilj</w:t>
      </w:r>
      <w:r w:rsidR="003C433D">
        <w:rPr>
          <w:rFonts w:ascii="Times New Roman" w:hAnsi="Times New Roman"/>
          <w:sz w:val="24"/>
          <w:szCs w:val="24"/>
        </w:rPr>
        <w:t>u ostvarivanja boravka korisnika u obitelji</w:t>
      </w:r>
      <w:r w:rsidRPr="001C03C8">
        <w:rPr>
          <w:rFonts w:ascii="Times New Roman" w:hAnsi="Times New Roman"/>
          <w:sz w:val="24"/>
          <w:szCs w:val="24"/>
        </w:rPr>
        <w:t xml:space="preserve"> </w:t>
      </w:r>
    </w:p>
    <w:p w:rsidR="003B1E1B" w:rsidRPr="001C03C8" w:rsidRDefault="003B1E1B" w:rsidP="003B1E1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B1E1B" w:rsidRPr="001C03C8" w:rsidRDefault="00D2272A" w:rsidP="003B1E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________________________</w:t>
      </w:r>
      <w:r w:rsidR="003B1E1B" w:rsidRPr="001C03C8">
        <w:rPr>
          <w:rFonts w:ascii="Times New Roman" w:hAnsi="Times New Roman"/>
          <w:sz w:val="24"/>
          <w:szCs w:val="24"/>
        </w:rPr>
        <w:t xml:space="preserve">, </w:t>
      </w:r>
      <w:r w:rsidR="005665DC">
        <w:rPr>
          <w:rFonts w:ascii="Times New Roman" w:hAnsi="Times New Roman"/>
          <w:sz w:val="24"/>
          <w:szCs w:val="24"/>
        </w:rPr>
        <w:t xml:space="preserve">s prebivalištem u 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FF2871">
        <w:rPr>
          <w:rFonts w:ascii="Times New Roman" w:hAnsi="Times New Roman"/>
          <w:sz w:val="24"/>
          <w:szCs w:val="24"/>
        </w:rPr>
        <w:t xml:space="preserve">, </w:t>
      </w:r>
    </w:p>
    <w:p w:rsidR="003B1E1B" w:rsidRPr="001C03C8" w:rsidRDefault="003B1E1B" w:rsidP="003B1E1B">
      <w:pPr>
        <w:rPr>
          <w:rFonts w:ascii="Times New Roman" w:hAnsi="Times New Roman"/>
          <w:sz w:val="24"/>
          <w:szCs w:val="24"/>
        </w:rPr>
      </w:pPr>
      <w:r w:rsidRPr="001C03C8">
        <w:rPr>
          <w:rFonts w:ascii="Times New Roman" w:hAnsi="Times New Roman"/>
          <w:sz w:val="24"/>
          <w:szCs w:val="24"/>
        </w:rPr>
        <w:t xml:space="preserve">      </w:t>
      </w:r>
      <w:r w:rsidR="00D2272A">
        <w:rPr>
          <w:rFonts w:ascii="Times New Roman" w:hAnsi="Times New Roman"/>
          <w:sz w:val="24"/>
          <w:szCs w:val="24"/>
        </w:rPr>
        <w:t xml:space="preserve">  </w:t>
      </w:r>
      <w:r w:rsidRPr="001C03C8">
        <w:rPr>
          <w:rFonts w:ascii="Times New Roman" w:hAnsi="Times New Roman"/>
          <w:sz w:val="24"/>
          <w:szCs w:val="24"/>
        </w:rPr>
        <w:t>ime i prezime posjetitelja</w:t>
      </w:r>
    </w:p>
    <w:p w:rsidR="003B1E1B" w:rsidRPr="001C03C8" w:rsidRDefault="003B1E1B" w:rsidP="003B1E1B">
      <w:pPr>
        <w:rPr>
          <w:rFonts w:ascii="Times New Roman" w:hAnsi="Times New Roman"/>
          <w:sz w:val="24"/>
          <w:szCs w:val="24"/>
        </w:rPr>
      </w:pPr>
    </w:p>
    <w:p w:rsidR="003B1E1B" w:rsidRPr="001C03C8" w:rsidRDefault="003B1E1B" w:rsidP="003B1E1B">
      <w:pPr>
        <w:rPr>
          <w:rFonts w:ascii="Times New Roman" w:hAnsi="Times New Roman"/>
          <w:sz w:val="24"/>
          <w:szCs w:val="24"/>
        </w:rPr>
      </w:pPr>
      <w:r w:rsidRPr="001C03C8">
        <w:rPr>
          <w:rFonts w:ascii="Times New Roman" w:hAnsi="Times New Roman"/>
          <w:sz w:val="24"/>
          <w:szCs w:val="24"/>
        </w:rPr>
        <w:t xml:space="preserve">          </w:t>
      </w:r>
      <w:r w:rsidRPr="001C03C8">
        <w:rPr>
          <w:rFonts w:ascii="Times New Roman" w:hAnsi="Times New Roman"/>
          <w:sz w:val="24"/>
          <w:szCs w:val="24"/>
        </w:rPr>
        <w:tab/>
      </w:r>
    </w:p>
    <w:p w:rsidR="003B1E1B" w:rsidRPr="001C03C8" w:rsidRDefault="001C03C8" w:rsidP="003B1E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FF2871">
        <w:rPr>
          <w:rFonts w:ascii="Times New Roman" w:hAnsi="Times New Roman"/>
          <w:sz w:val="24"/>
          <w:szCs w:val="24"/>
        </w:rPr>
        <w:t>_</w:t>
      </w:r>
      <w:r w:rsidR="003B1E1B" w:rsidRPr="001C03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3B1E1B" w:rsidRPr="001C03C8">
        <w:rPr>
          <w:rFonts w:ascii="Times New Roman" w:hAnsi="Times New Roman"/>
          <w:sz w:val="24"/>
          <w:szCs w:val="24"/>
        </w:rPr>
        <w:t>korisnika/korisnice   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F2871">
        <w:rPr>
          <w:rFonts w:ascii="Times New Roman" w:hAnsi="Times New Roman"/>
          <w:sz w:val="24"/>
          <w:szCs w:val="24"/>
        </w:rPr>
        <w:t>_</w:t>
      </w:r>
      <w:r w:rsidR="003B1E1B" w:rsidRPr="001C03C8">
        <w:rPr>
          <w:rFonts w:ascii="Times New Roman" w:hAnsi="Times New Roman"/>
          <w:sz w:val="24"/>
          <w:szCs w:val="24"/>
        </w:rPr>
        <w:t>,</w:t>
      </w:r>
    </w:p>
    <w:p w:rsidR="003B1E1B" w:rsidRPr="001C03C8" w:rsidRDefault="001C03C8" w:rsidP="003B1E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1E1B" w:rsidRPr="001C03C8">
        <w:rPr>
          <w:rFonts w:ascii="Times New Roman" w:hAnsi="Times New Roman"/>
          <w:sz w:val="24"/>
          <w:szCs w:val="24"/>
        </w:rPr>
        <w:t xml:space="preserve"> srodstvo korisnik</w:t>
      </w:r>
      <w:r w:rsidR="009F5895">
        <w:rPr>
          <w:rFonts w:ascii="Times New Roman" w:hAnsi="Times New Roman"/>
          <w:sz w:val="24"/>
          <w:szCs w:val="24"/>
        </w:rPr>
        <w:t>u</w:t>
      </w:r>
      <w:r w:rsidR="003B1E1B" w:rsidRPr="001C03C8">
        <w:rPr>
          <w:rFonts w:ascii="Times New Roman" w:hAnsi="Times New Roman"/>
          <w:sz w:val="24"/>
          <w:szCs w:val="24"/>
        </w:rPr>
        <w:t xml:space="preserve">                                                         ime i prezime korisnika</w:t>
      </w:r>
    </w:p>
    <w:p w:rsidR="003B1E1B" w:rsidRPr="001C03C8" w:rsidRDefault="003B1E1B" w:rsidP="003B1E1B">
      <w:pPr>
        <w:rPr>
          <w:rFonts w:ascii="Times New Roman" w:hAnsi="Times New Roman"/>
          <w:sz w:val="24"/>
          <w:szCs w:val="24"/>
        </w:rPr>
      </w:pPr>
    </w:p>
    <w:p w:rsidR="003B1E1B" w:rsidRPr="001C03C8" w:rsidRDefault="003B1E1B" w:rsidP="003B1E1B">
      <w:pPr>
        <w:rPr>
          <w:rFonts w:ascii="Times New Roman" w:hAnsi="Times New Roman"/>
          <w:sz w:val="24"/>
          <w:szCs w:val="24"/>
        </w:rPr>
      </w:pPr>
    </w:p>
    <w:p w:rsidR="003B1E1B" w:rsidRPr="002B3EDC" w:rsidRDefault="001C03C8" w:rsidP="003B1E1B">
      <w:pPr>
        <w:rPr>
          <w:rFonts w:ascii="Times New Roman" w:hAnsi="Times New Roman"/>
          <w:b/>
          <w:sz w:val="28"/>
          <w:szCs w:val="28"/>
        </w:rPr>
      </w:pPr>
      <w:r w:rsidRPr="002B3EDC">
        <w:rPr>
          <w:rFonts w:ascii="Times New Roman" w:hAnsi="Times New Roman"/>
          <w:b/>
          <w:sz w:val="28"/>
          <w:szCs w:val="28"/>
        </w:rPr>
        <w:t>I</w:t>
      </w:r>
      <w:r w:rsidR="003B1E1B" w:rsidRPr="002B3EDC">
        <w:rPr>
          <w:rFonts w:ascii="Times New Roman" w:hAnsi="Times New Roman"/>
          <w:b/>
          <w:sz w:val="28"/>
          <w:szCs w:val="28"/>
        </w:rPr>
        <w:t xml:space="preserve">ZJAVLJUJEM </w:t>
      </w:r>
    </w:p>
    <w:p w:rsidR="003B1E1B" w:rsidRPr="001C03C8" w:rsidRDefault="003B1E1B" w:rsidP="003B1E1B">
      <w:pPr>
        <w:rPr>
          <w:rFonts w:ascii="Times New Roman" w:hAnsi="Times New Roman"/>
          <w:sz w:val="24"/>
          <w:szCs w:val="24"/>
        </w:rPr>
      </w:pPr>
    </w:p>
    <w:p w:rsidR="003B1E1B" w:rsidRPr="001C03C8" w:rsidRDefault="001C03C8" w:rsidP="003B1E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B1E1B" w:rsidRPr="001C03C8">
        <w:rPr>
          <w:rFonts w:ascii="Times New Roman" w:hAnsi="Times New Roman"/>
          <w:sz w:val="24"/>
          <w:szCs w:val="24"/>
        </w:rPr>
        <w:t>od kaznenom i</w:t>
      </w:r>
      <w:r w:rsidRPr="001C03C8">
        <w:rPr>
          <w:rFonts w:ascii="Times New Roman" w:hAnsi="Times New Roman"/>
          <w:sz w:val="24"/>
          <w:szCs w:val="24"/>
        </w:rPr>
        <w:t xml:space="preserve"> materijalno</w:t>
      </w:r>
      <w:r w:rsidR="005665DC">
        <w:rPr>
          <w:rFonts w:ascii="Times New Roman" w:hAnsi="Times New Roman"/>
          <w:sz w:val="24"/>
          <w:szCs w:val="24"/>
        </w:rPr>
        <w:t>m</w:t>
      </w:r>
      <w:r w:rsidRPr="001C03C8">
        <w:rPr>
          <w:rFonts w:ascii="Times New Roman" w:hAnsi="Times New Roman"/>
          <w:sz w:val="24"/>
          <w:szCs w:val="24"/>
        </w:rPr>
        <w:t xml:space="preserve"> odgovornošću da</w:t>
      </w:r>
      <w:r w:rsidR="002B3EDC">
        <w:rPr>
          <w:rFonts w:ascii="Times New Roman" w:hAnsi="Times New Roman"/>
          <w:sz w:val="24"/>
          <w:szCs w:val="24"/>
        </w:rPr>
        <w:t xml:space="preserve"> ja i članovi moje obitelji</w:t>
      </w:r>
      <w:r w:rsidRPr="001C03C8">
        <w:rPr>
          <w:rFonts w:ascii="Times New Roman" w:hAnsi="Times New Roman"/>
          <w:sz w:val="24"/>
          <w:szCs w:val="24"/>
        </w:rPr>
        <w:t>:</w:t>
      </w:r>
    </w:p>
    <w:p w:rsidR="001C03C8" w:rsidRPr="001C03C8" w:rsidRDefault="001C03C8" w:rsidP="003B1E1B">
      <w:pPr>
        <w:rPr>
          <w:rFonts w:ascii="Times New Roman" w:hAnsi="Times New Roman"/>
          <w:sz w:val="24"/>
          <w:szCs w:val="24"/>
        </w:rPr>
      </w:pPr>
    </w:p>
    <w:p w:rsidR="001C03C8" w:rsidRPr="001C03C8" w:rsidRDefault="001C03C8" w:rsidP="00190396">
      <w:pPr>
        <w:numPr>
          <w:ilvl w:val="0"/>
          <w:numId w:val="30"/>
        </w:numPr>
        <w:spacing w:line="320" w:lineRule="exact"/>
        <w:ind w:left="714" w:hanging="357"/>
        <w:rPr>
          <w:rFonts w:ascii="Times New Roman" w:hAnsi="Times New Roman"/>
          <w:sz w:val="24"/>
          <w:szCs w:val="24"/>
        </w:rPr>
      </w:pPr>
      <w:r w:rsidRPr="001C03C8">
        <w:rPr>
          <w:rFonts w:ascii="Times New Roman" w:hAnsi="Times New Roman"/>
          <w:sz w:val="24"/>
          <w:szCs w:val="24"/>
        </w:rPr>
        <w:t>nemam</w:t>
      </w:r>
      <w:r w:rsidR="002B3EDC">
        <w:rPr>
          <w:rFonts w:ascii="Times New Roman" w:hAnsi="Times New Roman"/>
          <w:sz w:val="24"/>
          <w:szCs w:val="24"/>
        </w:rPr>
        <w:t>o</w:t>
      </w:r>
      <w:r w:rsidRPr="001C03C8">
        <w:rPr>
          <w:rFonts w:ascii="Times New Roman" w:hAnsi="Times New Roman"/>
          <w:sz w:val="24"/>
          <w:szCs w:val="24"/>
        </w:rPr>
        <w:t xml:space="preserve"> simptome COVID-19</w:t>
      </w:r>
      <w:r w:rsidR="005E2E01">
        <w:rPr>
          <w:rFonts w:ascii="Times New Roman" w:hAnsi="Times New Roman"/>
          <w:sz w:val="24"/>
          <w:szCs w:val="24"/>
        </w:rPr>
        <w:t>,</w:t>
      </w:r>
    </w:p>
    <w:p w:rsidR="001C03C8" w:rsidRPr="001C03C8" w:rsidRDefault="002B3EDC" w:rsidP="00190396">
      <w:pPr>
        <w:numPr>
          <w:ilvl w:val="0"/>
          <w:numId w:val="30"/>
        </w:numPr>
        <w:spacing w:line="32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</w:t>
      </w:r>
      <w:r w:rsidR="005E2E0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 w:rsidR="005E2E01">
        <w:rPr>
          <w:rFonts w:ascii="Times New Roman" w:hAnsi="Times New Roman"/>
          <w:sz w:val="24"/>
          <w:szCs w:val="24"/>
        </w:rPr>
        <w:t xml:space="preserve"> u samoizolaciji, </w:t>
      </w:r>
    </w:p>
    <w:p w:rsidR="002B3EDC" w:rsidRDefault="002B3EDC" w:rsidP="00190396">
      <w:pPr>
        <w:numPr>
          <w:ilvl w:val="0"/>
          <w:numId w:val="30"/>
        </w:numPr>
        <w:spacing w:line="32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nemamo</w:t>
      </w:r>
      <w:r w:rsidR="001C03C8" w:rsidRPr="001C03C8">
        <w:rPr>
          <w:rFonts w:ascii="Times New Roman" w:hAnsi="Times New Roman"/>
          <w:sz w:val="24"/>
          <w:szCs w:val="24"/>
        </w:rPr>
        <w:t xml:space="preserve"> respiratorne </w:t>
      </w:r>
      <w:r>
        <w:rPr>
          <w:rFonts w:ascii="Times New Roman" w:hAnsi="Times New Roman"/>
          <w:sz w:val="24"/>
          <w:szCs w:val="24"/>
        </w:rPr>
        <w:t>poteškoće i / ili povišenu tjelesnu temperaturu,</w:t>
      </w:r>
    </w:p>
    <w:p w:rsidR="00C94786" w:rsidRDefault="00C94786" w:rsidP="00C94786">
      <w:pPr>
        <w:numPr>
          <w:ilvl w:val="0"/>
          <w:numId w:val="31"/>
        </w:numPr>
        <w:spacing w:line="320" w:lineRule="exact"/>
        <w:ind w:left="714" w:hanging="357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nismo bili u kontaktu s oboljelom osobom ili sumnjom na COVID-19.</w:t>
      </w:r>
    </w:p>
    <w:p w:rsidR="00C94786" w:rsidRDefault="00C94786" w:rsidP="00C94786">
      <w:pPr>
        <w:spacing w:line="320" w:lineRule="exact"/>
        <w:ind w:left="714"/>
        <w:textAlignment w:val="auto"/>
        <w:rPr>
          <w:rFonts w:ascii="Times New Roman" w:hAnsi="Times New Roman"/>
          <w:sz w:val="24"/>
          <w:szCs w:val="24"/>
        </w:rPr>
      </w:pPr>
    </w:p>
    <w:p w:rsidR="002B3EDC" w:rsidRDefault="002B3EDC" w:rsidP="002B3EDC">
      <w:pPr>
        <w:rPr>
          <w:rFonts w:ascii="Times New Roman" w:hAnsi="Times New Roman"/>
          <w:sz w:val="24"/>
          <w:szCs w:val="24"/>
        </w:rPr>
      </w:pPr>
      <w:r w:rsidRPr="002B3EDC">
        <w:rPr>
          <w:rFonts w:ascii="Times New Roman" w:hAnsi="Times New Roman"/>
          <w:b/>
          <w:sz w:val="24"/>
          <w:szCs w:val="24"/>
        </w:rPr>
        <w:t>Navedeno potvrđujem zbog potrebe</w:t>
      </w:r>
      <w:r w:rsidR="002365A8">
        <w:rPr>
          <w:rFonts w:ascii="Times New Roman" w:hAnsi="Times New Roman"/>
          <w:b/>
          <w:sz w:val="24"/>
          <w:szCs w:val="24"/>
        </w:rPr>
        <w:t xml:space="preserve"> </w:t>
      </w:r>
      <w:r w:rsidR="002365A8" w:rsidRPr="0036302F">
        <w:rPr>
          <w:rFonts w:ascii="Times New Roman" w:hAnsi="Times New Roman"/>
          <w:b/>
          <w:sz w:val="24"/>
          <w:szCs w:val="24"/>
          <w:u w:val="single"/>
        </w:rPr>
        <w:t>boravka</w:t>
      </w:r>
      <w:r w:rsidRPr="0036302F">
        <w:rPr>
          <w:rFonts w:ascii="Times New Roman" w:hAnsi="Times New Roman"/>
          <w:b/>
          <w:sz w:val="24"/>
          <w:szCs w:val="24"/>
          <w:u w:val="single"/>
        </w:rPr>
        <w:t xml:space="preserve"> korisnika</w:t>
      </w:r>
      <w:r>
        <w:rPr>
          <w:rFonts w:ascii="Times New Roman" w:hAnsi="Times New Roman"/>
          <w:sz w:val="24"/>
          <w:szCs w:val="24"/>
        </w:rPr>
        <w:t>, _____________________</w:t>
      </w:r>
    </w:p>
    <w:p w:rsidR="002B3EDC" w:rsidRDefault="002B3EDC" w:rsidP="002B3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ime i prezime korisnika</w:t>
      </w:r>
    </w:p>
    <w:p w:rsidR="002B3EDC" w:rsidRDefault="002B3EDC" w:rsidP="002B3EDC">
      <w:pPr>
        <w:rPr>
          <w:rFonts w:ascii="Times New Roman" w:hAnsi="Times New Roman"/>
          <w:sz w:val="24"/>
          <w:szCs w:val="24"/>
        </w:rPr>
      </w:pPr>
      <w:r w:rsidRPr="0036302F">
        <w:rPr>
          <w:rFonts w:ascii="Times New Roman" w:hAnsi="Times New Roman"/>
          <w:b/>
          <w:sz w:val="24"/>
          <w:szCs w:val="24"/>
          <w:u w:val="single"/>
        </w:rPr>
        <w:t xml:space="preserve"> u obitelj</w:t>
      </w:r>
      <w:r>
        <w:rPr>
          <w:rFonts w:ascii="Times New Roman" w:hAnsi="Times New Roman"/>
          <w:sz w:val="24"/>
          <w:szCs w:val="24"/>
        </w:rPr>
        <w:t xml:space="preserve"> sa predviđenim trajanjem boravak u obitelji od _________ dana. Također, potpisom potvrđujem da</w:t>
      </w:r>
      <w:r w:rsidR="00AC2BA2">
        <w:rPr>
          <w:rFonts w:ascii="Times New Roman" w:hAnsi="Times New Roman"/>
          <w:sz w:val="24"/>
          <w:szCs w:val="24"/>
        </w:rPr>
        <w:t xml:space="preserve"> sam upoznat/a s Uputama HZJZ i prepor</w:t>
      </w:r>
      <w:r w:rsidR="003C433D">
        <w:rPr>
          <w:rFonts w:ascii="Times New Roman" w:hAnsi="Times New Roman"/>
          <w:sz w:val="24"/>
          <w:szCs w:val="24"/>
        </w:rPr>
        <w:t>ukama postupanja Centra za rehabilitaciju Stančić</w:t>
      </w:r>
      <w:r w:rsidR="0022333D">
        <w:rPr>
          <w:rFonts w:ascii="Times New Roman" w:hAnsi="Times New Roman"/>
          <w:sz w:val="24"/>
          <w:szCs w:val="24"/>
        </w:rPr>
        <w:t xml:space="preserve"> te ću se istih pridržavati</w:t>
      </w:r>
      <w:r w:rsidR="003C433D">
        <w:rPr>
          <w:rFonts w:ascii="Times New Roman" w:hAnsi="Times New Roman"/>
          <w:sz w:val="24"/>
          <w:szCs w:val="24"/>
        </w:rPr>
        <w:t xml:space="preserve"> tijekom boravka</w:t>
      </w:r>
      <w:r w:rsidR="00AC2BA2">
        <w:rPr>
          <w:rFonts w:ascii="Times New Roman" w:hAnsi="Times New Roman"/>
          <w:sz w:val="24"/>
          <w:szCs w:val="24"/>
        </w:rPr>
        <w:t xml:space="preserve"> korisnika u obitelji</w:t>
      </w:r>
      <w:r w:rsidR="00C10C17">
        <w:rPr>
          <w:rFonts w:ascii="Times New Roman" w:hAnsi="Times New Roman"/>
          <w:sz w:val="24"/>
          <w:szCs w:val="24"/>
        </w:rPr>
        <w:t xml:space="preserve"> u svrhu zaštite zdravlja korisnika. </w:t>
      </w:r>
      <w:r w:rsidR="00AC2BA2">
        <w:rPr>
          <w:rFonts w:ascii="Times New Roman" w:hAnsi="Times New Roman"/>
          <w:sz w:val="24"/>
          <w:szCs w:val="24"/>
        </w:rPr>
        <w:t xml:space="preserve"> </w:t>
      </w:r>
    </w:p>
    <w:p w:rsidR="001C03C8" w:rsidRDefault="001C03C8" w:rsidP="002B3EDC">
      <w:pPr>
        <w:rPr>
          <w:rFonts w:ascii="Times New Roman" w:hAnsi="Times New Roman"/>
          <w:sz w:val="24"/>
          <w:szCs w:val="24"/>
        </w:rPr>
      </w:pPr>
    </w:p>
    <w:p w:rsidR="001C03C8" w:rsidRDefault="001C03C8" w:rsidP="00FC6727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Izjava će se pohraniti u </w:t>
      </w:r>
      <w:r w:rsidR="00190396">
        <w:rPr>
          <w:rFonts w:ascii="Times New Roman" w:hAnsi="Times New Roman"/>
          <w:sz w:val="24"/>
          <w:szCs w:val="24"/>
        </w:rPr>
        <w:t>administraciji socija</w:t>
      </w:r>
      <w:r w:rsidR="005E2E01">
        <w:rPr>
          <w:rFonts w:ascii="Times New Roman" w:hAnsi="Times New Roman"/>
          <w:sz w:val="24"/>
          <w:szCs w:val="24"/>
        </w:rPr>
        <w:t>lne službe Centra Stančić. Poda</w:t>
      </w:r>
      <w:r w:rsidR="00190396">
        <w:rPr>
          <w:rFonts w:ascii="Times New Roman" w:hAnsi="Times New Roman"/>
          <w:sz w:val="24"/>
          <w:szCs w:val="24"/>
        </w:rPr>
        <w:t>ci će se koristit</w:t>
      </w:r>
      <w:r w:rsidR="005E2E01">
        <w:rPr>
          <w:rFonts w:ascii="Times New Roman" w:hAnsi="Times New Roman"/>
          <w:sz w:val="24"/>
          <w:szCs w:val="24"/>
        </w:rPr>
        <w:t>i</w:t>
      </w:r>
      <w:r w:rsidR="00190396">
        <w:rPr>
          <w:rFonts w:ascii="Times New Roman" w:hAnsi="Times New Roman"/>
          <w:sz w:val="24"/>
          <w:szCs w:val="24"/>
        </w:rPr>
        <w:t xml:space="preserve"> isključivo u navedene svrhe sukladno nacionalnim i međunarodnim propisima.</w:t>
      </w:r>
    </w:p>
    <w:p w:rsidR="00FC6727" w:rsidRDefault="00FC6727" w:rsidP="00FC6727">
      <w:pPr>
        <w:rPr>
          <w:rFonts w:ascii="Times New Roman" w:hAnsi="Times New Roman"/>
          <w:sz w:val="24"/>
          <w:szCs w:val="24"/>
        </w:rPr>
      </w:pPr>
    </w:p>
    <w:p w:rsidR="00FC6727" w:rsidRDefault="00FC6727" w:rsidP="00FC6727">
      <w:pPr>
        <w:rPr>
          <w:rFonts w:ascii="Times New Roman" w:hAnsi="Times New Roman"/>
          <w:sz w:val="24"/>
          <w:szCs w:val="24"/>
        </w:rPr>
      </w:pPr>
    </w:p>
    <w:p w:rsidR="00FC6727" w:rsidRDefault="00FC6727" w:rsidP="00FC67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Stančiću, _______2020.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90396" w:rsidRDefault="00190396" w:rsidP="00FC6727">
      <w:pPr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</w:t>
      </w:r>
      <w:r w:rsidR="00FC6727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90396" w:rsidRPr="001C03C8" w:rsidRDefault="00FC6727" w:rsidP="001C0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190396">
        <w:rPr>
          <w:rFonts w:ascii="Times New Roman" w:hAnsi="Times New Roman"/>
          <w:sz w:val="24"/>
          <w:szCs w:val="24"/>
        </w:rPr>
        <w:t>Vlastoručni potpis posjetitelja</w:t>
      </w:r>
    </w:p>
    <w:sectPr w:rsidR="00190396" w:rsidRPr="001C03C8">
      <w:headerReference w:type="first" r:id="rId8"/>
      <w:pgSz w:w="11907" w:h="16840" w:code="9"/>
      <w:pgMar w:top="1440" w:right="1797" w:bottom="1440" w:left="1797" w:header="99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2C" w:rsidRDefault="00A8062C">
      <w:r>
        <w:separator/>
      </w:r>
    </w:p>
  </w:endnote>
  <w:endnote w:type="continuationSeparator" w:id="0">
    <w:p w:rsidR="00A8062C" w:rsidRDefault="00A8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2C" w:rsidRDefault="00A8062C">
      <w:r>
        <w:separator/>
      </w:r>
    </w:p>
  </w:footnote>
  <w:footnote w:type="continuationSeparator" w:id="0">
    <w:p w:rsidR="00A8062C" w:rsidRDefault="00A80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C1" w:rsidRDefault="00E667A4">
    <w:pPr>
      <w:pStyle w:val="Header"/>
      <w:tabs>
        <w:tab w:val="left" w:pos="3969"/>
      </w:tabs>
      <w:rPr>
        <w:sz w:val="22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-56515</wp:posOffset>
          </wp:positionV>
          <wp:extent cx="2362200" cy="848995"/>
          <wp:effectExtent l="0" t="0" r="0" b="0"/>
          <wp:wrapNone/>
          <wp:docPr id="3" name="Slika 3" descr="Stancic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ncicLogo p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9C1">
      <w:rPr>
        <w:sz w:val="22"/>
      </w:rPr>
      <w:tab/>
    </w:r>
  </w:p>
  <w:p w:rsidR="006049C1" w:rsidRDefault="006049C1">
    <w:pPr>
      <w:pStyle w:val="Header"/>
      <w:tabs>
        <w:tab w:val="left" w:pos="3402"/>
      </w:tabs>
      <w:spacing w:before="200"/>
      <w:ind w:right="-1"/>
      <w:rPr>
        <w:sz w:val="22"/>
      </w:rPr>
    </w:pPr>
    <w:r>
      <w:rPr>
        <w:sz w:val="22"/>
      </w:rPr>
      <w:tab/>
      <w:t>Centar Stančić • p.p. 29 •  10370 Dugo Selo</w:t>
    </w:r>
  </w:p>
  <w:p w:rsidR="006049C1" w:rsidRDefault="006049C1">
    <w:pPr>
      <w:pStyle w:val="Header"/>
      <w:tabs>
        <w:tab w:val="left" w:pos="3402"/>
        <w:tab w:val="left" w:pos="5670"/>
      </w:tabs>
      <w:ind w:right="-1"/>
      <w:rPr>
        <w:sz w:val="12"/>
      </w:rPr>
    </w:pPr>
  </w:p>
  <w:p w:rsidR="006049C1" w:rsidRDefault="006049C1">
    <w:pPr>
      <w:pStyle w:val="Header"/>
      <w:tabs>
        <w:tab w:val="left" w:pos="3402"/>
        <w:tab w:val="left" w:pos="5103"/>
      </w:tabs>
      <w:ind w:right="-1"/>
      <w:rPr>
        <w:sz w:val="22"/>
      </w:rPr>
    </w:pPr>
    <w:r>
      <w:rPr>
        <w:sz w:val="22"/>
      </w:rPr>
      <w:tab/>
      <w:t>telefon: (01) 2757 474 •  telefax: (01) 2757 413</w:t>
    </w:r>
  </w:p>
  <w:p w:rsidR="006049C1" w:rsidRDefault="006049C1">
    <w:pPr>
      <w:pStyle w:val="Header"/>
      <w:tabs>
        <w:tab w:val="left" w:pos="3402"/>
        <w:tab w:val="left" w:pos="5103"/>
      </w:tabs>
      <w:spacing w:before="100"/>
      <w:ind w:right="-1"/>
      <w:rPr>
        <w:sz w:val="6"/>
      </w:rPr>
    </w:pPr>
    <w:r>
      <w:rPr>
        <w:sz w:val="22"/>
      </w:rPr>
      <w:tab/>
    </w:r>
  </w:p>
  <w:p w:rsidR="006049C1" w:rsidRDefault="006049C1">
    <w:pPr>
      <w:pStyle w:val="Header"/>
      <w:pBdr>
        <w:top w:val="double" w:sz="6" w:space="1" w:color="auto"/>
      </w:pBdr>
      <w:tabs>
        <w:tab w:val="center" w:pos="1560"/>
        <w:tab w:val="left" w:pos="3402"/>
        <w:tab w:val="left" w:pos="5103"/>
      </w:tabs>
      <w:ind w:right="-1"/>
    </w:pPr>
    <w:r>
      <w:rPr>
        <w:sz w:val="18"/>
      </w:rPr>
      <w:tab/>
      <w:t>www.centar-stancic.hr</w:t>
    </w:r>
    <w:r>
      <w:rPr>
        <w:sz w:val="18"/>
      </w:rPr>
      <w:tab/>
      <w:t xml:space="preserve">MB: </w:t>
    </w:r>
    <w:r>
      <w:t>3348431</w:t>
    </w:r>
    <w:r>
      <w:rPr>
        <w:sz w:val="18"/>
      </w:rPr>
      <w:t xml:space="preserve"> </w:t>
    </w:r>
    <w:r>
      <w:rPr>
        <w:sz w:val="22"/>
      </w:rPr>
      <w:t xml:space="preserve">• </w:t>
    </w:r>
    <w:r>
      <w:rPr>
        <w:sz w:val="18"/>
      </w:rPr>
      <w:t>žiro-račun: 2390001-1100017569</w:t>
    </w:r>
  </w:p>
  <w:p w:rsidR="006049C1" w:rsidRDefault="006049C1">
    <w:pPr>
      <w:pStyle w:val="Header"/>
    </w:pPr>
  </w:p>
  <w:p w:rsidR="006049C1" w:rsidRDefault="00604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E4"/>
    <w:multiLevelType w:val="hybridMultilevel"/>
    <w:tmpl w:val="CB4001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8158E"/>
    <w:multiLevelType w:val="hybridMultilevel"/>
    <w:tmpl w:val="296A20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36D21"/>
    <w:multiLevelType w:val="hybridMultilevel"/>
    <w:tmpl w:val="2180710A"/>
    <w:lvl w:ilvl="0" w:tplc="9B1E4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D0B63"/>
    <w:multiLevelType w:val="hybridMultilevel"/>
    <w:tmpl w:val="E2127D3C"/>
    <w:lvl w:ilvl="0" w:tplc="D326F84A">
      <w:numFmt w:val="bullet"/>
      <w:lvlText w:val="-"/>
      <w:lvlJc w:val="left"/>
      <w:pPr>
        <w:tabs>
          <w:tab w:val="num" w:pos="2325"/>
        </w:tabs>
        <w:ind w:left="2325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15801"/>
    <w:multiLevelType w:val="hybridMultilevel"/>
    <w:tmpl w:val="C0923AD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F462FE"/>
    <w:multiLevelType w:val="hybridMultilevel"/>
    <w:tmpl w:val="297AB76A"/>
    <w:lvl w:ilvl="0" w:tplc="357670A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0F0610B1"/>
    <w:multiLevelType w:val="hybridMultilevel"/>
    <w:tmpl w:val="31C49248"/>
    <w:lvl w:ilvl="0" w:tplc="9CEA55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7705E7B"/>
    <w:multiLevelType w:val="hybridMultilevel"/>
    <w:tmpl w:val="1C3EB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46E8B"/>
    <w:multiLevelType w:val="hybridMultilevel"/>
    <w:tmpl w:val="C36EC740"/>
    <w:lvl w:ilvl="0" w:tplc="30E072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6B21E1"/>
    <w:multiLevelType w:val="hybridMultilevel"/>
    <w:tmpl w:val="B9B04D2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9304F4"/>
    <w:multiLevelType w:val="hybridMultilevel"/>
    <w:tmpl w:val="7A8004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D55C5D"/>
    <w:multiLevelType w:val="hybridMultilevel"/>
    <w:tmpl w:val="21CC038E"/>
    <w:lvl w:ilvl="0" w:tplc="F3FCC6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8A1EB5"/>
    <w:multiLevelType w:val="hybridMultilevel"/>
    <w:tmpl w:val="96E8AE4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137643A"/>
    <w:multiLevelType w:val="hybridMultilevel"/>
    <w:tmpl w:val="AD7C130E"/>
    <w:lvl w:ilvl="0" w:tplc="150CC28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2316F30"/>
    <w:multiLevelType w:val="hybridMultilevel"/>
    <w:tmpl w:val="8CC60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A1584"/>
    <w:multiLevelType w:val="hybridMultilevel"/>
    <w:tmpl w:val="2EF86E7A"/>
    <w:lvl w:ilvl="0" w:tplc="5A38AAE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>
    <w:nsid w:val="541F6935"/>
    <w:multiLevelType w:val="hybridMultilevel"/>
    <w:tmpl w:val="7A5ED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184F0B"/>
    <w:multiLevelType w:val="hybridMultilevel"/>
    <w:tmpl w:val="C40A51C6"/>
    <w:lvl w:ilvl="0" w:tplc="343C4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67F8C"/>
    <w:multiLevelType w:val="hybridMultilevel"/>
    <w:tmpl w:val="DF1CC1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426715"/>
    <w:multiLevelType w:val="hybridMultilevel"/>
    <w:tmpl w:val="58705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A6E9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7C11EA"/>
    <w:multiLevelType w:val="hybridMultilevel"/>
    <w:tmpl w:val="0E6CB622"/>
    <w:lvl w:ilvl="0" w:tplc="373A3D54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896100A"/>
    <w:multiLevelType w:val="hybridMultilevel"/>
    <w:tmpl w:val="F86879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4D7D69"/>
    <w:multiLevelType w:val="hybridMultilevel"/>
    <w:tmpl w:val="55620A4A"/>
    <w:lvl w:ilvl="0" w:tplc="02EEE546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225BFA"/>
    <w:multiLevelType w:val="hybridMultilevel"/>
    <w:tmpl w:val="9A902D28"/>
    <w:lvl w:ilvl="0" w:tplc="645EC0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A26716B"/>
    <w:multiLevelType w:val="hybridMultilevel"/>
    <w:tmpl w:val="3DCE89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484DBE"/>
    <w:multiLevelType w:val="hybridMultilevel"/>
    <w:tmpl w:val="04E66790"/>
    <w:lvl w:ilvl="0" w:tplc="2B466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9E4675"/>
    <w:multiLevelType w:val="hybridMultilevel"/>
    <w:tmpl w:val="D85829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F9544F"/>
    <w:multiLevelType w:val="hybridMultilevel"/>
    <w:tmpl w:val="52A88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116E1D"/>
    <w:multiLevelType w:val="hybridMultilevel"/>
    <w:tmpl w:val="1E84F8A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741B7EBF"/>
    <w:multiLevelType w:val="hybridMultilevel"/>
    <w:tmpl w:val="6ED203D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22"/>
  </w:num>
  <w:num w:numId="5">
    <w:abstractNumId w:val="20"/>
  </w:num>
  <w:num w:numId="6">
    <w:abstractNumId w:val="10"/>
  </w:num>
  <w:num w:numId="7">
    <w:abstractNumId w:val="9"/>
  </w:num>
  <w:num w:numId="8">
    <w:abstractNumId w:val="11"/>
  </w:num>
  <w:num w:numId="9">
    <w:abstractNumId w:val="23"/>
  </w:num>
  <w:num w:numId="10">
    <w:abstractNumId w:val="8"/>
  </w:num>
  <w:num w:numId="11">
    <w:abstractNumId w:val="18"/>
  </w:num>
  <w:num w:numId="12">
    <w:abstractNumId w:val="1"/>
  </w:num>
  <w:num w:numId="13">
    <w:abstractNumId w:val="19"/>
  </w:num>
  <w:num w:numId="14">
    <w:abstractNumId w:val="21"/>
  </w:num>
  <w:num w:numId="15">
    <w:abstractNumId w:val="28"/>
  </w:num>
  <w:num w:numId="16">
    <w:abstractNumId w:val="4"/>
  </w:num>
  <w:num w:numId="17">
    <w:abstractNumId w:val="12"/>
  </w:num>
  <w:num w:numId="18">
    <w:abstractNumId w:val="29"/>
  </w:num>
  <w:num w:numId="19">
    <w:abstractNumId w:val="13"/>
  </w:num>
  <w:num w:numId="20">
    <w:abstractNumId w:val="16"/>
  </w:num>
  <w:num w:numId="21">
    <w:abstractNumId w:val="27"/>
  </w:num>
  <w:num w:numId="22">
    <w:abstractNumId w:val="3"/>
  </w:num>
  <w:num w:numId="23">
    <w:abstractNumId w:val="2"/>
  </w:num>
  <w:num w:numId="24">
    <w:abstractNumId w:val="6"/>
  </w:num>
  <w:num w:numId="25">
    <w:abstractNumId w:val="24"/>
  </w:num>
  <w:num w:numId="26">
    <w:abstractNumId w:val="17"/>
  </w:num>
  <w:num w:numId="27">
    <w:abstractNumId w:val="26"/>
  </w:num>
  <w:num w:numId="28">
    <w:abstractNumId w:val="0"/>
  </w:num>
  <w:num w:numId="29">
    <w:abstractNumId w:val="15"/>
  </w:num>
  <w:num w:numId="30">
    <w:abstractNumId w:val="1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FA"/>
    <w:rsid w:val="00005197"/>
    <w:rsid w:val="00083DC6"/>
    <w:rsid w:val="000B4FBA"/>
    <w:rsid w:val="000C1464"/>
    <w:rsid w:val="00134D6C"/>
    <w:rsid w:val="00190396"/>
    <w:rsid w:val="00190ACD"/>
    <w:rsid w:val="001C03C8"/>
    <w:rsid w:val="001C6A51"/>
    <w:rsid w:val="001E51D3"/>
    <w:rsid w:val="001E6908"/>
    <w:rsid w:val="0022333D"/>
    <w:rsid w:val="002365A8"/>
    <w:rsid w:val="00256947"/>
    <w:rsid w:val="00282FFE"/>
    <w:rsid w:val="002A72B1"/>
    <w:rsid w:val="002B3EDC"/>
    <w:rsid w:val="002B5169"/>
    <w:rsid w:val="00301347"/>
    <w:rsid w:val="00303190"/>
    <w:rsid w:val="0035565C"/>
    <w:rsid w:val="0036302F"/>
    <w:rsid w:val="003862E7"/>
    <w:rsid w:val="003B1E1B"/>
    <w:rsid w:val="003C433D"/>
    <w:rsid w:val="004633A8"/>
    <w:rsid w:val="00470057"/>
    <w:rsid w:val="004E306C"/>
    <w:rsid w:val="004F5742"/>
    <w:rsid w:val="005665DC"/>
    <w:rsid w:val="00571E16"/>
    <w:rsid w:val="005E2E01"/>
    <w:rsid w:val="006049C1"/>
    <w:rsid w:val="006F33AE"/>
    <w:rsid w:val="00711E9B"/>
    <w:rsid w:val="00722AE0"/>
    <w:rsid w:val="00756C6F"/>
    <w:rsid w:val="007B4EFA"/>
    <w:rsid w:val="00850327"/>
    <w:rsid w:val="0085580B"/>
    <w:rsid w:val="00927D03"/>
    <w:rsid w:val="00941B2A"/>
    <w:rsid w:val="0095330A"/>
    <w:rsid w:val="00977682"/>
    <w:rsid w:val="009870BD"/>
    <w:rsid w:val="009F5895"/>
    <w:rsid w:val="00A331C4"/>
    <w:rsid w:val="00A44A9A"/>
    <w:rsid w:val="00A8062C"/>
    <w:rsid w:val="00AC2BA2"/>
    <w:rsid w:val="00C10C17"/>
    <w:rsid w:val="00C67544"/>
    <w:rsid w:val="00C94786"/>
    <w:rsid w:val="00CA5F73"/>
    <w:rsid w:val="00CF3CD9"/>
    <w:rsid w:val="00CF3F54"/>
    <w:rsid w:val="00D0538C"/>
    <w:rsid w:val="00D2272A"/>
    <w:rsid w:val="00DB6D03"/>
    <w:rsid w:val="00E667A4"/>
    <w:rsid w:val="00F26EA6"/>
    <w:rsid w:val="00F44267"/>
    <w:rsid w:val="00F509B7"/>
    <w:rsid w:val="00F7640B"/>
    <w:rsid w:val="00FA13D2"/>
    <w:rsid w:val="00FC6727"/>
    <w:rsid w:val="00FD2279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left="3600"/>
      <w:outlineLvl w:val="4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2160"/>
    </w:pPr>
    <w:rPr>
      <w:rFonts w:ascii="Times New Roman" w:hAnsi="Times New Roman"/>
      <w:sz w:val="24"/>
    </w:rPr>
  </w:style>
  <w:style w:type="paragraph" w:styleId="BodyText2">
    <w:name w:val="Body Text 2"/>
    <w:basedOn w:val="Normal"/>
    <w:rPr>
      <w:rFonts w:ascii="Times New Roman" w:hAnsi="Times New Roman"/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44A9A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A44A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left="3600"/>
      <w:outlineLvl w:val="4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2160"/>
    </w:pPr>
    <w:rPr>
      <w:rFonts w:ascii="Times New Roman" w:hAnsi="Times New Roman"/>
      <w:sz w:val="24"/>
    </w:rPr>
  </w:style>
  <w:style w:type="paragraph" w:styleId="BodyText2">
    <w:name w:val="Body Text 2"/>
    <w:basedOn w:val="Normal"/>
    <w:rPr>
      <w:rFonts w:ascii="Times New Roman" w:hAnsi="Times New Roman"/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44A9A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A44A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ZO\Desktop\posjete\Izjava%20posjetitelja-odlazak%20korisnika%20u%20obitelj%20(5)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Izjava posjetitelja-odlazak korisnika u obitelj (5)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Stančić,24</vt:lpstr>
      <vt:lpstr>Stančić,24</vt:lpstr>
    </vt:vector>
  </TitlesOfParts>
  <Company>OFFICE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Stančić,24</dc:title>
  <dc:creator>CHIZO</dc:creator>
  <cp:lastModifiedBy>CHIZO</cp:lastModifiedBy>
  <cp:revision>1</cp:revision>
  <cp:lastPrinted>2017-10-04T07:27:00Z</cp:lastPrinted>
  <dcterms:created xsi:type="dcterms:W3CDTF">2020-06-12T08:34:00Z</dcterms:created>
  <dcterms:modified xsi:type="dcterms:W3CDTF">2020-06-12T08:35:00Z</dcterms:modified>
</cp:coreProperties>
</file>